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FC09" w14:textId="77777777" w:rsidR="00710FEA" w:rsidRDefault="00710FEA" w:rsidP="009304F9">
      <w:pPr>
        <w:jc w:val="center"/>
        <w:rPr>
          <w:rFonts w:ascii="Arial Nova Light" w:hAnsi="Arial Nova Light"/>
          <w:b/>
          <w:sz w:val="30"/>
          <w:szCs w:val="30"/>
          <w:u w:val="single"/>
        </w:rPr>
      </w:pPr>
    </w:p>
    <w:p w14:paraId="4499C28E" w14:textId="77777777" w:rsidR="00710FEA" w:rsidRDefault="00710FEA" w:rsidP="009304F9">
      <w:pPr>
        <w:jc w:val="center"/>
        <w:rPr>
          <w:rFonts w:ascii="Arial Nova Light" w:hAnsi="Arial Nova Light"/>
          <w:b/>
          <w:sz w:val="30"/>
          <w:szCs w:val="30"/>
          <w:u w:val="single"/>
        </w:rPr>
      </w:pPr>
    </w:p>
    <w:p w14:paraId="5FDC21AE" w14:textId="6CF206C4" w:rsidR="009304F9" w:rsidRPr="009304F9" w:rsidRDefault="00664730" w:rsidP="009304F9">
      <w:pPr>
        <w:jc w:val="center"/>
        <w:rPr>
          <w:rFonts w:ascii="Arial Nova Light" w:hAnsi="Arial Nova Light"/>
          <w:b/>
          <w:sz w:val="30"/>
          <w:szCs w:val="30"/>
          <w:u w:val="single"/>
        </w:rPr>
      </w:pPr>
      <w:r w:rsidRPr="009304F9">
        <w:rPr>
          <w:rFonts w:ascii="Arial Nova Light" w:hAnsi="Arial Nova Light"/>
          <w:b/>
          <w:sz w:val="30"/>
          <w:szCs w:val="30"/>
          <w:u w:val="single"/>
        </w:rPr>
        <w:t>School Spider</w:t>
      </w:r>
      <w:r w:rsidR="00710FEA">
        <w:rPr>
          <w:rFonts w:ascii="Arial Nova Light" w:hAnsi="Arial Nova Light"/>
          <w:b/>
          <w:sz w:val="30"/>
          <w:szCs w:val="30"/>
          <w:u w:val="single"/>
        </w:rPr>
        <w:t xml:space="preserve"> (Website)</w:t>
      </w:r>
      <w:r w:rsidRPr="009304F9">
        <w:rPr>
          <w:rFonts w:ascii="Arial Nova Light" w:hAnsi="Arial Nova Light"/>
          <w:b/>
          <w:sz w:val="30"/>
          <w:szCs w:val="30"/>
          <w:u w:val="single"/>
        </w:rPr>
        <w:t xml:space="preserve"> Paren</w:t>
      </w:r>
      <w:r w:rsidR="00D559E8" w:rsidRPr="009304F9">
        <w:rPr>
          <w:rFonts w:ascii="Arial Nova Light" w:hAnsi="Arial Nova Light"/>
          <w:b/>
          <w:sz w:val="30"/>
          <w:szCs w:val="30"/>
          <w:u w:val="single"/>
        </w:rPr>
        <w:t>ts’ Area</w:t>
      </w:r>
      <w:r w:rsidR="009304F9" w:rsidRPr="009304F9">
        <w:rPr>
          <w:rFonts w:ascii="Arial Nova Light" w:hAnsi="Arial Nova Light"/>
          <w:b/>
          <w:sz w:val="30"/>
          <w:szCs w:val="30"/>
          <w:u w:val="single"/>
        </w:rPr>
        <w:br/>
      </w:r>
    </w:p>
    <w:p w14:paraId="68AF20D6" w14:textId="13C9179A" w:rsidR="009304F9" w:rsidRDefault="00664730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We are launching our School Spider communication platform for parents</w:t>
      </w:r>
      <w:r w:rsidR="00710FEA">
        <w:rPr>
          <w:rFonts w:ascii="Arial Nova Light" w:hAnsi="Arial Nova Light"/>
        </w:rPr>
        <w:t xml:space="preserve"> using our new school website (</w:t>
      </w:r>
      <w:hyperlink r:id="rId8" w:history="1">
        <w:r w:rsidR="00710FEA" w:rsidRPr="00E64546">
          <w:rPr>
            <w:rStyle w:val="Hyperlink"/>
            <w:rFonts w:ascii="Arial Nova Light" w:hAnsi="Arial Nova Light"/>
          </w:rPr>
          <w:t>www.lancasterian.manchester.sch.uk</w:t>
        </w:r>
      </w:hyperlink>
      <w:r w:rsidR="00710FEA">
        <w:rPr>
          <w:rFonts w:ascii="Arial Nova Light" w:hAnsi="Arial Nova Light"/>
        </w:rPr>
        <w:t>).</w:t>
      </w:r>
      <w:r>
        <w:rPr>
          <w:rFonts w:ascii="Arial Nova Light" w:hAnsi="Arial Nova Light"/>
        </w:rPr>
        <w:t xml:space="preserve"> This will allow you to receive important information directly from the school quickly and easily. </w:t>
      </w:r>
    </w:p>
    <w:p w14:paraId="0B24C6B0" w14:textId="3DB8C376" w:rsidR="009304F9" w:rsidRDefault="00664730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You will receive your individual logins</w:t>
      </w:r>
      <w:r w:rsidR="009304F9">
        <w:rPr>
          <w:rFonts w:ascii="Arial Nova Light" w:hAnsi="Arial Nova Light"/>
        </w:rPr>
        <w:t xml:space="preserve"> via email</w:t>
      </w:r>
      <w:r>
        <w:rPr>
          <w:rFonts w:ascii="Arial Nova Light" w:hAnsi="Arial Nova Light"/>
        </w:rPr>
        <w:t xml:space="preserve"> shortly</w:t>
      </w:r>
      <w:r w:rsidR="009304F9">
        <w:rPr>
          <w:rFonts w:ascii="Arial Nova Light" w:hAnsi="Arial Nova Light"/>
        </w:rPr>
        <w:t xml:space="preserve">. If you have not provided us with an email address for you, please contact the school ASAP to do this. </w:t>
      </w:r>
    </w:p>
    <w:p w14:paraId="024E3B1B" w14:textId="4FB42C19" w:rsidR="009304F9" w:rsidRDefault="009304F9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You</w:t>
      </w:r>
      <w:r w:rsidR="00664730">
        <w:rPr>
          <w:rFonts w:ascii="Arial Nova Light" w:hAnsi="Arial Nova Light"/>
        </w:rPr>
        <w:t xml:space="preserve"> can login via our website by selecting </w:t>
      </w:r>
      <w:r>
        <w:rPr>
          <w:rFonts w:ascii="Arial Nova Light" w:hAnsi="Arial Nova Light"/>
        </w:rPr>
        <w:t>‘</w:t>
      </w:r>
      <w:r w:rsidR="00664730">
        <w:rPr>
          <w:rFonts w:ascii="Arial Nova Light" w:hAnsi="Arial Nova Light"/>
        </w:rPr>
        <w:t>parent login</w:t>
      </w:r>
      <w:r>
        <w:rPr>
          <w:rFonts w:ascii="Arial Nova Light" w:hAnsi="Arial Nova Light"/>
        </w:rPr>
        <w:t>’</w:t>
      </w:r>
      <w:r w:rsidR="00664730">
        <w:rPr>
          <w:rFonts w:ascii="Arial Nova Light" w:hAnsi="Arial Nova Light"/>
        </w:rPr>
        <w:t xml:space="preserve"> on the top bar</w:t>
      </w:r>
      <w:r>
        <w:rPr>
          <w:rFonts w:ascii="Arial Nova Light" w:hAnsi="Arial Nova Light"/>
        </w:rPr>
        <w:t xml:space="preserve"> of our site</w:t>
      </w:r>
      <w:r w:rsidR="00664730">
        <w:rPr>
          <w:rFonts w:ascii="Arial Nova Light" w:hAnsi="Arial Nova Light"/>
        </w:rPr>
        <w:t xml:space="preserve"> or, </w:t>
      </w:r>
      <w:r>
        <w:rPr>
          <w:rFonts w:ascii="Arial Nova Light" w:hAnsi="Arial Nova Light"/>
        </w:rPr>
        <w:t>via the</w:t>
      </w:r>
      <w:r w:rsidR="00664730">
        <w:rPr>
          <w:rFonts w:ascii="Arial Nova Light" w:hAnsi="Arial Nova Light"/>
        </w:rPr>
        <w:t xml:space="preserve"> School Spider app. You can download the app for free from Google Play or Apple App Store by searching School Spider. </w:t>
      </w:r>
    </w:p>
    <w:p w14:paraId="39F03B0F" w14:textId="77777777" w:rsidR="00664730" w:rsidRDefault="00664730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You will be able to do the following in your parents’ area:</w:t>
      </w:r>
    </w:p>
    <w:p w14:paraId="50168C7C" w14:textId="77777777" w:rsidR="00664730" w:rsidRPr="009304F9" w:rsidRDefault="00664730" w:rsidP="00664730">
      <w:pPr>
        <w:pStyle w:val="ListParagraph"/>
        <w:numPr>
          <w:ilvl w:val="0"/>
          <w:numId w:val="1"/>
        </w:numPr>
        <w:rPr>
          <w:rFonts w:ascii="Arial Nova Light" w:hAnsi="Arial Nova Light"/>
          <w:b/>
        </w:rPr>
      </w:pPr>
      <w:r w:rsidRPr="009304F9">
        <w:rPr>
          <w:rFonts w:ascii="Arial Nova Light" w:hAnsi="Arial Nova Light"/>
          <w:b/>
        </w:rPr>
        <w:t>Book parents’ evenings</w:t>
      </w:r>
    </w:p>
    <w:p w14:paraId="0C184951" w14:textId="77777777" w:rsidR="00664730" w:rsidRDefault="00664730" w:rsidP="00664730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 w:rsidRPr="009304F9">
        <w:rPr>
          <w:rFonts w:ascii="Arial Nova Light" w:hAnsi="Arial Nova Light"/>
          <w:b/>
        </w:rPr>
        <w:t>Complete online surveys and forms</w:t>
      </w:r>
      <w:r>
        <w:rPr>
          <w:rFonts w:ascii="Arial Nova Light" w:hAnsi="Arial Nova Light"/>
        </w:rPr>
        <w:t xml:space="preserve"> (these could include school trip/club bookings)</w:t>
      </w:r>
    </w:p>
    <w:p w14:paraId="1AC15ADB" w14:textId="4E0C9DD6" w:rsidR="00664730" w:rsidRDefault="00664730" w:rsidP="00664730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 w:rsidRPr="009304F9">
        <w:rPr>
          <w:rFonts w:ascii="Arial Nova Light" w:hAnsi="Arial Nova Light"/>
          <w:b/>
        </w:rPr>
        <w:t>Make online payments</w:t>
      </w:r>
      <w:r>
        <w:rPr>
          <w:rFonts w:ascii="Arial Nova Light" w:hAnsi="Arial Nova Light"/>
        </w:rPr>
        <w:t xml:space="preserve"> </w:t>
      </w:r>
    </w:p>
    <w:p w14:paraId="24FE75C7" w14:textId="48031968" w:rsidR="00664730" w:rsidRPr="009304F9" w:rsidRDefault="009304F9" w:rsidP="00664730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  <w:b/>
        </w:rPr>
        <w:t xml:space="preserve">Receive </w:t>
      </w:r>
      <w:r w:rsidR="00664730" w:rsidRPr="009304F9">
        <w:rPr>
          <w:rFonts w:ascii="Arial Nova Light" w:hAnsi="Arial Nova Light"/>
          <w:b/>
        </w:rPr>
        <w:t>messages</w:t>
      </w:r>
      <w:r>
        <w:rPr>
          <w:rFonts w:ascii="Arial Nova Light" w:hAnsi="Arial Nova Light"/>
        </w:rPr>
        <w:t xml:space="preserve"> </w:t>
      </w:r>
      <w:r w:rsidRPr="009304F9">
        <w:rPr>
          <w:rFonts w:ascii="Arial Nova Light" w:hAnsi="Arial Nova Light"/>
          <w:b/>
        </w:rPr>
        <w:t>from the school</w:t>
      </w:r>
      <w:r>
        <w:rPr>
          <w:rFonts w:ascii="Arial Nova Light" w:hAnsi="Arial Nova Light"/>
        </w:rPr>
        <w:t xml:space="preserve"> </w:t>
      </w:r>
      <w:r w:rsidR="00664730">
        <w:rPr>
          <w:rFonts w:ascii="Arial Nova Light" w:hAnsi="Arial Nova Light"/>
        </w:rPr>
        <w:t>(app only)</w:t>
      </w:r>
    </w:p>
    <w:p w14:paraId="5256CCF4" w14:textId="7EF803D8" w:rsidR="00710FEA" w:rsidRDefault="00664730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You will receive an email when there is something you need to </w:t>
      </w:r>
      <w:r w:rsidR="00710FEA">
        <w:rPr>
          <w:rFonts w:ascii="Arial Nova Light" w:hAnsi="Arial Nova Light"/>
        </w:rPr>
        <w:t>complete;</w:t>
      </w:r>
      <w:r>
        <w:rPr>
          <w:rFonts w:ascii="Arial Nova Light" w:hAnsi="Arial Nova Light"/>
        </w:rPr>
        <w:t xml:space="preserve"> if you are logged into the app you will</w:t>
      </w:r>
      <w:r w:rsidR="00B709BF">
        <w:rPr>
          <w:rFonts w:ascii="Arial Nova Light" w:hAnsi="Arial Nova Light"/>
        </w:rPr>
        <w:t xml:space="preserve"> also</w:t>
      </w:r>
      <w:r>
        <w:rPr>
          <w:rFonts w:ascii="Arial Nova Light" w:hAnsi="Arial Nova Light"/>
        </w:rPr>
        <w:t xml:space="preserve"> receive </w:t>
      </w:r>
      <w:r w:rsidR="009304F9">
        <w:rPr>
          <w:rFonts w:ascii="Arial Nova Light" w:hAnsi="Arial Nova Light"/>
        </w:rPr>
        <w:t xml:space="preserve">a pop-up </w:t>
      </w:r>
      <w:r>
        <w:rPr>
          <w:rFonts w:ascii="Arial Nova Light" w:hAnsi="Arial Nova Light"/>
        </w:rPr>
        <w:t xml:space="preserve">notification. </w:t>
      </w:r>
    </w:p>
    <w:p w14:paraId="4A46052B" w14:textId="77777777" w:rsidR="00664730" w:rsidRPr="009304F9" w:rsidRDefault="00664730" w:rsidP="00664730">
      <w:pPr>
        <w:rPr>
          <w:rFonts w:ascii="Arial Nova Light" w:hAnsi="Arial Nova Light"/>
          <w:b/>
          <w:sz w:val="30"/>
          <w:szCs w:val="30"/>
          <w:u w:val="single"/>
        </w:rPr>
      </w:pPr>
      <w:r w:rsidRPr="009304F9">
        <w:rPr>
          <w:rFonts w:ascii="Arial Nova Light" w:hAnsi="Arial Nova Light"/>
          <w:b/>
          <w:sz w:val="30"/>
          <w:szCs w:val="30"/>
          <w:u w:val="single"/>
        </w:rPr>
        <w:t>Using the app</w:t>
      </w:r>
    </w:p>
    <w:p w14:paraId="7B412FA3" w14:textId="0BB871A1" w:rsidR="00664730" w:rsidRDefault="009304F9" w:rsidP="00664730">
      <w:pPr>
        <w:rPr>
          <w:rFonts w:ascii="Arial Nova Light" w:hAnsi="Arial Nova Light"/>
        </w:rPr>
      </w:pPr>
      <w:r>
        <w:rPr>
          <w:noProof/>
          <w:lang w:eastAsia="en-GB"/>
        </w:rPr>
        <w:drawing>
          <wp:anchor distT="114300" distB="114300" distL="114300" distR="114300" simplePos="0" relativeHeight="251659264" behindDoc="1" locked="0" layoutInCell="1" hidden="0" allowOverlap="1" wp14:anchorId="68670211" wp14:editId="653BE228">
            <wp:simplePos x="0" y="0"/>
            <wp:positionH relativeFrom="margin">
              <wp:posOffset>9525</wp:posOffset>
            </wp:positionH>
            <wp:positionV relativeFrom="margin">
              <wp:posOffset>4462780</wp:posOffset>
            </wp:positionV>
            <wp:extent cx="1647825" cy="2988945"/>
            <wp:effectExtent l="0" t="0" r="9525" b="1905"/>
            <wp:wrapTight wrapText="bothSides">
              <wp:wrapPolygon edited="0">
                <wp:start x="0" y="0"/>
                <wp:lineTo x="0" y="21476"/>
                <wp:lineTo x="21475" y="21476"/>
                <wp:lineTo x="21475" y="0"/>
                <wp:lineTo x="0" y="0"/>
              </wp:wrapPolygon>
            </wp:wrapTight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98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730">
        <w:rPr>
          <w:rFonts w:ascii="Arial Nova Light" w:hAnsi="Arial Nova Light"/>
        </w:rPr>
        <w:t xml:space="preserve">When you download the app, select </w:t>
      </w:r>
      <w:r w:rsidR="00710FEA">
        <w:rPr>
          <w:rFonts w:ascii="Arial Nova Light" w:hAnsi="Arial Nova Light"/>
        </w:rPr>
        <w:t>Lancasterian</w:t>
      </w:r>
      <w:r w:rsidR="00664730">
        <w:rPr>
          <w:rFonts w:ascii="Arial Nova Light" w:hAnsi="Arial Nova Light"/>
        </w:rPr>
        <w:t xml:space="preserve"> using the dropdown bar. Once you have done this you can access recent news/gallery/blogs/calendar </w:t>
      </w:r>
      <w:r w:rsidR="00B709BF">
        <w:rPr>
          <w:rFonts w:ascii="Arial Nova Light" w:hAnsi="Arial Nova Light"/>
        </w:rPr>
        <w:t>items</w:t>
      </w:r>
      <w:r w:rsidR="00664730">
        <w:rPr>
          <w:rFonts w:ascii="Arial Nova Light" w:hAnsi="Arial Nova Light"/>
        </w:rPr>
        <w:t xml:space="preserve"> we have posted </w:t>
      </w:r>
      <w:r>
        <w:rPr>
          <w:rFonts w:ascii="Arial Nova Light" w:hAnsi="Arial Nova Light"/>
        </w:rPr>
        <w:t>to</w:t>
      </w:r>
      <w:r w:rsidR="00664730">
        <w:rPr>
          <w:rFonts w:ascii="Arial Nova Light" w:hAnsi="Arial Nova Light"/>
        </w:rPr>
        <w:t xml:space="preserve"> the website. </w:t>
      </w:r>
    </w:p>
    <w:p w14:paraId="0ECD8B6F" w14:textId="256EC42F" w:rsidR="00664730" w:rsidRDefault="00D559E8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To receive information related to your child/children, s</w:t>
      </w:r>
      <w:r w:rsidR="00487A2A">
        <w:rPr>
          <w:rFonts w:ascii="Arial Nova Light" w:hAnsi="Arial Nova Light"/>
        </w:rPr>
        <w:t xml:space="preserve">elect Parent Login and enter the username and password we send </w:t>
      </w:r>
      <w:r>
        <w:rPr>
          <w:rFonts w:ascii="Arial Nova Light" w:hAnsi="Arial Nova Light"/>
        </w:rPr>
        <w:t>you.</w:t>
      </w:r>
    </w:p>
    <w:p w14:paraId="6646ED8D" w14:textId="16B689FC" w:rsidR="00C91274" w:rsidRDefault="00487A2A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If you have more than one child at the school, click on the child’s name and it will show all other children in the </w:t>
      </w:r>
      <w:r w:rsidR="009304F9">
        <w:rPr>
          <w:rFonts w:ascii="Arial Nova Light" w:hAnsi="Arial Nova Light"/>
        </w:rPr>
        <w:t xml:space="preserve">school and </w:t>
      </w:r>
      <w:r>
        <w:rPr>
          <w:rFonts w:ascii="Arial Nova Light" w:hAnsi="Arial Nova Light"/>
        </w:rPr>
        <w:t xml:space="preserve">you can switch accounts. </w:t>
      </w:r>
    </w:p>
    <w:p w14:paraId="049F3E72" w14:textId="3A468F77" w:rsidR="00C91274" w:rsidRDefault="00487A2A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You will receive notifications informing you what you need to complete, use the icons on the bottom row to</w:t>
      </w:r>
      <w:r w:rsidR="00C91274">
        <w:rPr>
          <w:rFonts w:ascii="Arial Nova Light" w:hAnsi="Arial Nova Light"/>
        </w:rPr>
        <w:t xml:space="preserve"> respond. </w:t>
      </w:r>
    </w:p>
    <w:p w14:paraId="5621FF9E" w14:textId="3FFA9A5A" w:rsidR="00487A2A" w:rsidRPr="009304F9" w:rsidRDefault="00C91274" w:rsidP="00664730">
      <w:r>
        <w:rPr>
          <w:rFonts w:ascii="Arial Nova Light" w:hAnsi="Arial Nova Light"/>
        </w:rPr>
        <w:t>You can watch this YouTube tutorial on the app for more information</w:t>
      </w:r>
      <w:r w:rsidRPr="00C91274">
        <w:rPr>
          <w:rFonts w:ascii="Arial Nova Light" w:hAnsi="Arial Nova Light"/>
        </w:rPr>
        <w:t xml:space="preserve"> </w:t>
      </w:r>
      <w:hyperlink r:id="rId10">
        <w:r w:rsidRPr="00C91274">
          <w:rPr>
            <w:rFonts w:ascii="Arial Nova Light" w:hAnsi="Arial Nova Light"/>
            <w:color w:val="1155CC"/>
            <w:u w:val="single"/>
          </w:rPr>
          <w:t>https://youtu.be/jPmH-CEhLcg</w:t>
        </w:r>
      </w:hyperlink>
    </w:p>
    <w:p w14:paraId="715835EC" w14:textId="0C004B89" w:rsidR="00487A2A" w:rsidRDefault="00487A2A" w:rsidP="00487A2A">
      <w:pPr>
        <w:rPr>
          <w:rFonts w:ascii="Arial Nova Light" w:hAnsi="Arial Nova Light"/>
          <w:u w:val="single"/>
        </w:rPr>
      </w:pPr>
      <w:r w:rsidRPr="00487A2A">
        <w:rPr>
          <w:rFonts w:ascii="Arial Nova Light" w:hAnsi="Arial Nova Light"/>
          <w:u w:val="single"/>
        </w:rPr>
        <w:t xml:space="preserve">Please ensure once you have logged in you have notifications turned on. We will be using this to replace text messaging so it’s important you do this. </w:t>
      </w:r>
    </w:p>
    <w:p w14:paraId="025E7C46" w14:textId="7DD23110" w:rsidR="009304F9" w:rsidRDefault="009304F9" w:rsidP="00487A2A">
      <w:pPr>
        <w:rPr>
          <w:rFonts w:ascii="Arial Nova Light" w:hAnsi="Arial Nova Light"/>
          <w:u w:val="single"/>
        </w:rPr>
      </w:pPr>
    </w:p>
    <w:p w14:paraId="03B13665" w14:textId="40806362" w:rsidR="009304F9" w:rsidRDefault="009304F9" w:rsidP="00487A2A">
      <w:pPr>
        <w:rPr>
          <w:rFonts w:ascii="Arial Nova Light" w:hAnsi="Arial Nova Light"/>
          <w:u w:val="single"/>
        </w:rPr>
      </w:pPr>
    </w:p>
    <w:p w14:paraId="18718444" w14:textId="55EBDA20" w:rsidR="009304F9" w:rsidRDefault="009304F9" w:rsidP="00487A2A">
      <w:pPr>
        <w:rPr>
          <w:rFonts w:ascii="Arial Nova Light" w:hAnsi="Arial Nova Light"/>
          <w:u w:val="single"/>
        </w:rPr>
      </w:pPr>
    </w:p>
    <w:p w14:paraId="541BEB05" w14:textId="4E140026" w:rsidR="009304F9" w:rsidRDefault="009304F9" w:rsidP="00487A2A">
      <w:pPr>
        <w:rPr>
          <w:rFonts w:ascii="Arial Nova Light" w:hAnsi="Arial Nova Light"/>
          <w:u w:val="single"/>
        </w:rPr>
      </w:pPr>
    </w:p>
    <w:p w14:paraId="30DD1512" w14:textId="77777777" w:rsidR="009304F9" w:rsidRPr="00487A2A" w:rsidRDefault="009304F9" w:rsidP="00487A2A">
      <w:pPr>
        <w:rPr>
          <w:rFonts w:ascii="Arial Nova Light" w:hAnsi="Arial Nova Light"/>
          <w:u w:val="single"/>
        </w:rPr>
      </w:pPr>
    </w:p>
    <w:p w14:paraId="6019A3A8" w14:textId="10974E98" w:rsidR="00487A2A" w:rsidRPr="009304F9" w:rsidRDefault="00C91274" w:rsidP="00664730">
      <w:pPr>
        <w:rPr>
          <w:rFonts w:ascii="Arial Nova Light" w:hAnsi="Arial Nova Light"/>
          <w:b/>
          <w:sz w:val="30"/>
          <w:szCs w:val="30"/>
          <w:u w:val="single"/>
        </w:rPr>
      </w:pPr>
      <w:r w:rsidRPr="009304F9">
        <w:rPr>
          <w:rFonts w:ascii="Arial Nova Light" w:hAnsi="Arial Nova Light"/>
          <w:b/>
          <w:sz w:val="30"/>
          <w:szCs w:val="30"/>
          <w:u w:val="single"/>
        </w:rPr>
        <w:t xml:space="preserve">Parent </w:t>
      </w:r>
      <w:r w:rsidR="009304F9">
        <w:rPr>
          <w:rFonts w:ascii="Arial Nova Light" w:hAnsi="Arial Nova Light"/>
          <w:b/>
          <w:sz w:val="30"/>
          <w:szCs w:val="30"/>
          <w:u w:val="single"/>
        </w:rPr>
        <w:t xml:space="preserve">online </w:t>
      </w:r>
      <w:r w:rsidRPr="009304F9">
        <w:rPr>
          <w:rFonts w:ascii="Arial Nova Light" w:hAnsi="Arial Nova Light"/>
          <w:b/>
          <w:sz w:val="30"/>
          <w:szCs w:val="30"/>
          <w:u w:val="single"/>
        </w:rPr>
        <w:t>payments</w:t>
      </w:r>
    </w:p>
    <w:p w14:paraId="1CB3562B" w14:textId="4CD79910" w:rsidR="00C91274" w:rsidRDefault="009304F9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You can access the payment area on the app or the desktop login. </w:t>
      </w:r>
      <w:r w:rsidR="00B23501">
        <w:rPr>
          <w:rFonts w:ascii="Arial Nova Light" w:hAnsi="Arial Nova Light"/>
        </w:rPr>
        <w:t xml:space="preserve">Once you have logged in, select the payments tab and you will see all products available to purchase. </w:t>
      </w:r>
    </w:p>
    <w:p w14:paraId="26FD66D8" w14:textId="77777777" w:rsidR="00C91274" w:rsidRDefault="00C91274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This area works like an online shop, you will be able to see categories and within these will be products you can select to purchase. </w:t>
      </w:r>
    </w:p>
    <w:p w14:paraId="625F4149" w14:textId="77777777" w:rsidR="00C91274" w:rsidRDefault="00C91274" w:rsidP="00664730">
      <w:pPr>
        <w:rPr>
          <w:rFonts w:ascii="Arial Nova Light" w:hAnsi="Arial Nova Light"/>
        </w:rPr>
      </w:pPr>
      <w:r>
        <w:rPr>
          <w:rFonts w:ascii="Arial Nova Light" w:hAnsi="Arial Nova Light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FDA7BF" wp14:editId="3B19250D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4305300" cy="2337245"/>
            <wp:effectExtent l="0" t="0" r="0" b="6350"/>
            <wp:wrapTight wrapText="bothSides">
              <wp:wrapPolygon edited="0">
                <wp:start x="0" y="0"/>
                <wp:lineTo x="0" y="21483"/>
                <wp:lineTo x="21504" y="21483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3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87F08" w14:textId="77777777" w:rsidR="00C91274" w:rsidRPr="00C91274" w:rsidRDefault="00C91274" w:rsidP="00C91274">
      <w:pPr>
        <w:jc w:val="center"/>
        <w:rPr>
          <w:rFonts w:ascii="Arial Nova Light" w:hAnsi="Arial Nova Light"/>
        </w:rPr>
      </w:pPr>
    </w:p>
    <w:p w14:paraId="0D0E5D3B" w14:textId="77777777" w:rsidR="00487A2A" w:rsidRDefault="00487A2A" w:rsidP="00664730">
      <w:pPr>
        <w:rPr>
          <w:rFonts w:ascii="Arial Nova Light" w:hAnsi="Arial Nova Light"/>
          <w:b/>
        </w:rPr>
      </w:pPr>
    </w:p>
    <w:p w14:paraId="7B1B55B4" w14:textId="77777777" w:rsidR="00487A2A" w:rsidRDefault="00487A2A" w:rsidP="00664730">
      <w:pPr>
        <w:rPr>
          <w:rFonts w:ascii="Arial Nova Light" w:hAnsi="Arial Nova Light"/>
          <w:b/>
        </w:rPr>
      </w:pPr>
    </w:p>
    <w:p w14:paraId="62B3E036" w14:textId="77777777" w:rsidR="00487A2A" w:rsidRDefault="00487A2A" w:rsidP="00664730">
      <w:pPr>
        <w:rPr>
          <w:rFonts w:ascii="Arial Nova Light" w:hAnsi="Arial Nova Light"/>
          <w:b/>
        </w:rPr>
      </w:pPr>
    </w:p>
    <w:p w14:paraId="29AD6158" w14:textId="77777777" w:rsidR="00C91274" w:rsidRDefault="00C91274" w:rsidP="00664730">
      <w:pPr>
        <w:rPr>
          <w:rFonts w:ascii="Arial Nova Light" w:hAnsi="Arial Nova Light"/>
          <w:b/>
        </w:rPr>
      </w:pPr>
    </w:p>
    <w:p w14:paraId="7B7C2BC1" w14:textId="77777777" w:rsidR="00C91274" w:rsidRDefault="00C91274" w:rsidP="00664730">
      <w:pPr>
        <w:rPr>
          <w:rFonts w:ascii="Arial Nova Light" w:hAnsi="Arial Nova Light"/>
          <w:b/>
        </w:rPr>
      </w:pPr>
    </w:p>
    <w:p w14:paraId="65A7938E" w14:textId="77777777" w:rsidR="00C91274" w:rsidRDefault="00C91274" w:rsidP="00664730">
      <w:pPr>
        <w:rPr>
          <w:rFonts w:ascii="Arial Nova Light" w:hAnsi="Arial Nova Light"/>
          <w:b/>
        </w:rPr>
      </w:pPr>
    </w:p>
    <w:p w14:paraId="68D4A5F2" w14:textId="77777777" w:rsidR="00C91274" w:rsidRDefault="00C91274" w:rsidP="00664730">
      <w:pPr>
        <w:rPr>
          <w:rFonts w:ascii="Arial Nova Light" w:hAnsi="Arial Nova Light"/>
          <w:b/>
        </w:rPr>
      </w:pPr>
    </w:p>
    <w:p w14:paraId="301E1C61" w14:textId="0D61E487" w:rsidR="00826F83" w:rsidRDefault="00181721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If you have more than one child in the school, you can use the dropdown box </w:t>
      </w:r>
      <w:r w:rsidR="00B23501">
        <w:rPr>
          <w:rFonts w:ascii="Arial Nova Light" w:hAnsi="Arial Nova Light"/>
        </w:rPr>
        <w:t>on the parent dashboard on the app or in the top right-hand corner on desktop to switch the children</w:t>
      </w:r>
      <w:r>
        <w:rPr>
          <w:rFonts w:ascii="Arial Nova Light" w:hAnsi="Arial Nova Light"/>
        </w:rPr>
        <w:t xml:space="preserve">. </w:t>
      </w:r>
      <w:r w:rsidR="00826F83">
        <w:rPr>
          <w:rFonts w:ascii="Arial Nova Light" w:hAnsi="Arial Nova Light"/>
        </w:rPr>
        <w:t>You can</w:t>
      </w:r>
      <w:r w:rsidR="00B23501">
        <w:rPr>
          <w:rFonts w:ascii="Arial Nova Light" w:hAnsi="Arial Nova Light"/>
        </w:rPr>
        <w:t xml:space="preserve"> then</w:t>
      </w:r>
      <w:r w:rsidR="00826F83">
        <w:rPr>
          <w:rFonts w:ascii="Arial Nova Light" w:hAnsi="Arial Nova Light"/>
        </w:rPr>
        <w:t xml:space="preserve"> continue making purchases for different children and it will all stay in one basket. </w:t>
      </w:r>
    </w:p>
    <w:p w14:paraId="0E337D9F" w14:textId="77777777" w:rsidR="00826F83" w:rsidRDefault="00826F83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Once you have completed your order you will receive an email confirmation. Please contact the school for any refund requests. </w:t>
      </w:r>
    </w:p>
    <w:p w14:paraId="319C9514" w14:textId="77777777" w:rsidR="00C756F8" w:rsidRDefault="00C756F8" w:rsidP="00664730">
      <w:pPr>
        <w:rPr>
          <w:rFonts w:ascii="Arial Nova Light" w:hAnsi="Arial Nova Light"/>
        </w:rPr>
      </w:pPr>
    </w:p>
    <w:p w14:paraId="5F0FEDD1" w14:textId="6544C91C" w:rsidR="00C756F8" w:rsidRDefault="00C756F8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If you have any queries regarding our parents </w:t>
      </w:r>
      <w:proofErr w:type="gramStart"/>
      <w:r>
        <w:rPr>
          <w:rFonts w:ascii="Arial Nova Light" w:hAnsi="Arial Nova Light"/>
        </w:rPr>
        <w:t>area then please contact</w:t>
      </w:r>
      <w:proofErr w:type="gramEnd"/>
      <w:r>
        <w:rPr>
          <w:rFonts w:ascii="Arial Nova Light" w:hAnsi="Arial Nova Light"/>
        </w:rPr>
        <w:t xml:space="preserve"> Sarah Nicholls at </w:t>
      </w:r>
      <w:hyperlink r:id="rId12" w:history="1">
        <w:r w:rsidRPr="003E43D5">
          <w:rPr>
            <w:rStyle w:val="Hyperlink"/>
            <w:rFonts w:ascii="Arial Nova Light" w:hAnsi="Arial Nova Light"/>
          </w:rPr>
          <w:t>s.nicholls@lancasterian.manchester.sch.uk</w:t>
        </w:r>
      </w:hyperlink>
      <w:r>
        <w:rPr>
          <w:rFonts w:ascii="Arial Nova Light" w:hAnsi="Arial Nova Light"/>
        </w:rPr>
        <w:t xml:space="preserve"> or Hannah Brown at </w:t>
      </w:r>
      <w:hyperlink r:id="rId13" w:history="1">
        <w:r w:rsidRPr="003E43D5">
          <w:rPr>
            <w:rStyle w:val="Hyperlink"/>
            <w:rFonts w:ascii="Arial Nova Light" w:hAnsi="Arial Nova Light"/>
          </w:rPr>
          <w:t>h.brown@lancasterian.manchester.sch.uk</w:t>
        </w:r>
      </w:hyperlink>
      <w:r>
        <w:rPr>
          <w:rFonts w:ascii="Arial Nova Light" w:hAnsi="Arial Nova Light"/>
        </w:rPr>
        <w:t>.</w:t>
      </w:r>
    </w:p>
    <w:p w14:paraId="3EE85E29" w14:textId="77777777" w:rsidR="00C756F8" w:rsidRDefault="00C756F8" w:rsidP="00664730">
      <w:pPr>
        <w:rPr>
          <w:rFonts w:ascii="Arial Nova Light" w:hAnsi="Arial Nova Light"/>
        </w:rPr>
      </w:pPr>
    </w:p>
    <w:p w14:paraId="7371299A" w14:textId="15EE1374" w:rsidR="00C756F8" w:rsidRDefault="00C756F8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>Kind Regards,</w:t>
      </w:r>
    </w:p>
    <w:p w14:paraId="5755E990" w14:textId="77777777" w:rsidR="00C756F8" w:rsidRDefault="00C756F8" w:rsidP="00664730">
      <w:pPr>
        <w:rPr>
          <w:rFonts w:ascii="Arial Nova Light" w:hAnsi="Arial Nova Light"/>
        </w:rPr>
      </w:pPr>
    </w:p>
    <w:p w14:paraId="696D1052" w14:textId="77777777" w:rsidR="00C756F8" w:rsidRDefault="00C756F8" w:rsidP="00664730">
      <w:pPr>
        <w:rPr>
          <w:rFonts w:ascii="Arial Nova Light" w:hAnsi="Arial Nova Light"/>
        </w:rPr>
      </w:pPr>
    </w:p>
    <w:p w14:paraId="6D20542C" w14:textId="77777777" w:rsidR="00C756F8" w:rsidRDefault="00C756F8" w:rsidP="00664730">
      <w:pPr>
        <w:rPr>
          <w:rFonts w:ascii="Arial Nova Light" w:hAnsi="Arial Nova Light"/>
        </w:rPr>
      </w:pPr>
      <w:bookmarkStart w:id="0" w:name="_GoBack"/>
      <w:bookmarkEnd w:id="0"/>
    </w:p>
    <w:p w14:paraId="0C4A0004" w14:textId="333B778B" w:rsidR="00C756F8" w:rsidRPr="00C756F8" w:rsidRDefault="00C756F8" w:rsidP="00664730">
      <w:pPr>
        <w:rPr>
          <w:rFonts w:ascii="Arial Nova Light" w:hAnsi="Arial Nova Light"/>
          <w:b/>
        </w:rPr>
      </w:pPr>
      <w:r w:rsidRPr="00C756F8">
        <w:rPr>
          <w:rFonts w:ascii="Arial Nova Light" w:hAnsi="Arial Nova Light"/>
          <w:b/>
        </w:rPr>
        <w:t>Sarah Nicholls</w:t>
      </w:r>
    </w:p>
    <w:p w14:paraId="0DEF5FD0" w14:textId="5F3C9F58" w:rsidR="00C756F8" w:rsidRDefault="00C756F8" w:rsidP="0066473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School Finance Manager </w:t>
      </w:r>
    </w:p>
    <w:p w14:paraId="579E373C" w14:textId="77777777" w:rsidR="00C756F8" w:rsidRDefault="00C756F8" w:rsidP="00664730">
      <w:pPr>
        <w:rPr>
          <w:rFonts w:ascii="Arial Nova Light" w:hAnsi="Arial Nova Light"/>
        </w:rPr>
      </w:pPr>
    </w:p>
    <w:p w14:paraId="1AE42EE9" w14:textId="77777777" w:rsidR="00C756F8" w:rsidRPr="005D251F" w:rsidRDefault="00C756F8" w:rsidP="00664730">
      <w:pPr>
        <w:rPr>
          <w:rFonts w:ascii="Arial Nova Light" w:hAnsi="Arial Nova Light"/>
        </w:rPr>
      </w:pPr>
    </w:p>
    <w:sectPr w:rsidR="00C756F8" w:rsidRPr="005D251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1377A" w14:textId="77777777" w:rsidR="00175DB3" w:rsidRDefault="00175DB3" w:rsidP="00664730">
      <w:pPr>
        <w:spacing w:after="0" w:line="240" w:lineRule="auto"/>
      </w:pPr>
      <w:r>
        <w:separator/>
      </w:r>
    </w:p>
  </w:endnote>
  <w:endnote w:type="continuationSeparator" w:id="0">
    <w:p w14:paraId="5E57A4DE" w14:textId="77777777" w:rsidR="00175DB3" w:rsidRDefault="00175DB3" w:rsidP="006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F917" w14:textId="34DB0B8C" w:rsidR="00710FEA" w:rsidRDefault="00710FEA" w:rsidP="00710FEA">
    <w:pPr>
      <w:pStyle w:val="Footer"/>
      <w:jc w:val="right"/>
    </w:pPr>
    <w: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3227" w14:textId="77777777" w:rsidR="00175DB3" w:rsidRDefault="00175DB3" w:rsidP="00664730">
      <w:pPr>
        <w:spacing w:after="0" w:line="240" w:lineRule="auto"/>
      </w:pPr>
      <w:r>
        <w:separator/>
      </w:r>
    </w:p>
  </w:footnote>
  <w:footnote w:type="continuationSeparator" w:id="0">
    <w:p w14:paraId="6DD7B792" w14:textId="77777777" w:rsidR="00175DB3" w:rsidRDefault="00175DB3" w:rsidP="0066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E0A6" w14:textId="53A3B264" w:rsidR="00710FEA" w:rsidRDefault="00710FEA">
    <w:pPr>
      <w:pStyle w:val="Header"/>
    </w:pPr>
    <w:r w:rsidRPr="002706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F99F1" wp14:editId="1708C48C">
              <wp:simplePos x="0" y="0"/>
              <wp:positionH relativeFrom="column">
                <wp:posOffset>1601470</wp:posOffset>
              </wp:positionH>
              <wp:positionV relativeFrom="paragraph">
                <wp:posOffset>170815</wp:posOffset>
              </wp:positionV>
              <wp:extent cx="4878070" cy="140398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807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F9DF" w14:textId="77777777" w:rsidR="00710FEA" w:rsidRPr="00530ADA" w:rsidRDefault="00710FEA" w:rsidP="00710FEA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Head Teacher: Alison Randall</w:t>
                          </w:r>
                        </w:p>
                        <w:p w14:paraId="650ACA1C" w14:textId="77777777" w:rsidR="00710FEA" w:rsidRPr="00530ADA" w:rsidRDefault="00710FEA" w:rsidP="00710FEA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Phone: 0161 445 0123</w:t>
                          </w:r>
                        </w:p>
                        <w:p w14:paraId="69F875CD" w14:textId="77777777" w:rsidR="00710FEA" w:rsidRPr="00530ADA" w:rsidRDefault="00710FEA" w:rsidP="00710FEA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Office Address: Elizabeth Slinger Road, West Didsbury, Manchester, M20 2XA</w:t>
                          </w:r>
                        </w:p>
                        <w:p w14:paraId="7BCC2D4F" w14:textId="77777777" w:rsidR="00710FEA" w:rsidRPr="00530ADA" w:rsidRDefault="00710FEA" w:rsidP="00710FEA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Email: admin@lancasterian.manchester.sch.uk</w:t>
                          </w:r>
                        </w:p>
                        <w:p w14:paraId="62F328DB" w14:textId="77777777" w:rsidR="00710FEA" w:rsidRPr="00530ADA" w:rsidRDefault="00710FEA" w:rsidP="00710FEA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Website: ww.lancasterian.manchester.sch.uk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1pt;margin-top:13.45pt;width:384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" fillcolor="white [3212]" stroked="f">
              <v:textbox style="mso-fit-shape-to-text:t">
                <w:txbxContent>
                  <w:p w14:paraId="55FCF9DF" w14:textId="77777777" w:rsidR="00710FEA" w:rsidRPr="00530ADA" w:rsidRDefault="00710FEA" w:rsidP="00710FEA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Head Teacher: Alison Randall</w:t>
                    </w:r>
                  </w:p>
                  <w:p w14:paraId="650ACA1C" w14:textId="77777777" w:rsidR="00710FEA" w:rsidRPr="00530ADA" w:rsidRDefault="00710FEA" w:rsidP="00710FEA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Phone: 0161 445 0123</w:t>
                    </w:r>
                  </w:p>
                  <w:p w14:paraId="69F875CD" w14:textId="77777777" w:rsidR="00710FEA" w:rsidRPr="00530ADA" w:rsidRDefault="00710FEA" w:rsidP="00710FEA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Office Address: Elizabeth Slinger Road, West Didsbury, Manchester, M20 2XA</w:t>
                    </w:r>
                  </w:p>
                  <w:p w14:paraId="7BCC2D4F" w14:textId="77777777" w:rsidR="00710FEA" w:rsidRPr="00530ADA" w:rsidRDefault="00710FEA" w:rsidP="00710FEA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Email: admin@lancasterian.manchester.sch.uk</w:t>
                    </w:r>
                  </w:p>
                  <w:p w14:paraId="62F328DB" w14:textId="77777777" w:rsidR="00710FEA" w:rsidRPr="00530ADA" w:rsidRDefault="00710FEA" w:rsidP="00710FEA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Website: ww.lancasterian.manchester.sch.uk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EFA9CF" wp14:editId="59827786">
          <wp:simplePos x="0" y="0"/>
          <wp:positionH relativeFrom="column">
            <wp:posOffset>-840105</wp:posOffset>
          </wp:positionH>
          <wp:positionV relativeFrom="page">
            <wp:posOffset>-191770</wp:posOffset>
          </wp:positionV>
          <wp:extent cx="7561916" cy="965607"/>
          <wp:effectExtent l="0" t="0" r="1270" b="6350"/>
          <wp:wrapNone/>
          <wp:docPr id="3" name="Picture 3" descr="school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979"/>
                  <a:stretch/>
                </pic:blipFill>
                <pic:spPr bwMode="auto">
                  <a:xfrm>
                    <a:off x="0" y="0"/>
                    <a:ext cx="7561916" cy="965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45A"/>
    <w:multiLevelType w:val="hybridMultilevel"/>
    <w:tmpl w:val="AAE6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30"/>
    <w:rsid w:val="00175DB3"/>
    <w:rsid w:val="00181721"/>
    <w:rsid w:val="0042143D"/>
    <w:rsid w:val="00487A2A"/>
    <w:rsid w:val="004E64CC"/>
    <w:rsid w:val="005D251F"/>
    <w:rsid w:val="00664730"/>
    <w:rsid w:val="00710FEA"/>
    <w:rsid w:val="00826F83"/>
    <w:rsid w:val="009304F9"/>
    <w:rsid w:val="00B23501"/>
    <w:rsid w:val="00B709BF"/>
    <w:rsid w:val="00C756F8"/>
    <w:rsid w:val="00C91274"/>
    <w:rsid w:val="00D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C4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30"/>
  </w:style>
  <w:style w:type="paragraph" w:styleId="Footer">
    <w:name w:val="footer"/>
    <w:basedOn w:val="Normal"/>
    <w:link w:val="FooterChar"/>
    <w:uiPriority w:val="99"/>
    <w:unhideWhenUsed/>
    <w:rsid w:val="00664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30"/>
  </w:style>
  <w:style w:type="paragraph" w:styleId="ListParagraph">
    <w:name w:val="List Paragraph"/>
    <w:basedOn w:val="Normal"/>
    <w:uiPriority w:val="34"/>
    <w:qFormat/>
    <w:rsid w:val="00664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F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30"/>
  </w:style>
  <w:style w:type="paragraph" w:styleId="Footer">
    <w:name w:val="footer"/>
    <w:basedOn w:val="Normal"/>
    <w:link w:val="FooterChar"/>
    <w:uiPriority w:val="99"/>
    <w:unhideWhenUsed/>
    <w:rsid w:val="00664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30"/>
  </w:style>
  <w:style w:type="paragraph" w:styleId="ListParagraph">
    <w:name w:val="List Paragraph"/>
    <w:basedOn w:val="Normal"/>
    <w:uiPriority w:val="34"/>
    <w:qFormat/>
    <w:rsid w:val="00664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F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ian.manchester.sch.uk" TargetMode="External"/><Relationship Id="rId13" Type="http://schemas.openxmlformats.org/officeDocument/2006/relationships/hyperlink" Target="mailto:h.brown@lancasterian.manchester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nicholls@lancasterian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jPmH-CEhLc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4CE12ACD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Ellis</dc:creator>
  <cp:lastModifiedBy>Ramesys</cp:lastModifiedBy>
  <cp:revision>3</cp:revision>
  <dcterms:created xsi:type="dcterms:W3CDTF">2019-06-06T10:31:00Z</dcterms:created>
  <dcterms:modified xsi:type="dcterms:W3CDTF">2019-06-06T11:01:00Z</dcterms:modified>
</cp:coreProperties>
</file>